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4AA3" w14:textId="77777777" w:rsidR="0048321D" w:rsidRDefault="0048321D" w:rsidP="0048321D">
      <w:pPr>
        <w:autoSpaceDE w:val="0"/>
        <w:autoSpaceDN w:val="0"/>
        <w:adjustRightInd w:val="0"/>
        <w:spacing w:line="240" w:lineRule="auto"/>
        <w:jc w:val="left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t>Kinderbetreuerinnen gesucht!</w:t>
      </w:r>
    </w:p>
    <w:p w14:paraId="51D144A0" w14:textId="77777777" w:rsidR="0048321D" w:rsidRDefault="0048321D" w:rsidP="0048321D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color w:val="000000"/>
          <w:sz w:val="32"/>
          <w:szCs w:val="32"/>
        </w:rPr>
      </w:pPr>
    </w:p>
    <w:p w14:paraId="6442A02A" w14:textId="77777777" w:rsidR="0048321D" w:rsidRDefault="0048321D" w:rsidP="00F4412C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Parallel zu unseren Veranstaltungen der Erwachsenen- und</w:t>
      </w:r>
    </w:p>
    <w:p w14:paraId="6B0756A1" w14:textId="77777777" w:rsidR="0048321D" w:rsidRDefault="0048321D" w:rsidP="00F4412C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Familienbildung bieten wir im Edith-Stein-Haus allen teilnehmenden</w:t>
      </w:r>
      <w:r w:rsidR="00F4412C">
        <w:rPr>
          <w:rFonts w:ascii="Helvetica" w:hAnsi="Helvetica" w:cs="Helvetica"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</w:rPr>
        <w:t xml:space="preserve">Eltern </w:t>
      </w:r>
      <w:r w:rsidR="00A86EE4">
        <w:rPr>
          <w:rFonts w:ascii="Helvetica" w:hAnsi="Helvetica" w:cs="Helvetica"/>
          <w:color w:val="000000"/>
          <w:sz w:val="32"/>
          <w:szCs w:val="32"/>
        </w:rPr>
        <w:t xml:space="preserve">und </w:t>
      </w:r>
      <w:r>
        <w:rPr>
          <w:rFonts w:ascii="Helvetica" w:hAnsi="Helvetica" w:cs="Helvetica"/>
          <w:color w:val="000000"/>
          <w:sz w:val="32"/>
          <w:szCs w:val="32"/>
        </w:rPr>
        <w:t>den Kursleitungen eine Kinderbetreuung</w:t>
      </w:r>
      <w:r w:rsidR="00F4412C">
        <w:rPr>
          <w:rFonts w:ascii="Helvetica" w:hAnsi="Helvetica" w:cs="Helvetica"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</w:rPr>
        <w:t>an. Dafür</w:t>
      </w:r>
      <w:r w:rsidR="00A86EE4">
        <w:rPr>
          <w:rFonts w:ascii="Helvetica" w:hAnsi="Helvetica" w:cs="Helvetica"/>
          <w:color w:val="000000"/>
          <w:sz w:val="32"/>
          <w:szCs w:val="32"/>
        </w:rPr>
        <w:t xml:space="preserve"> erwarten wir</w:t>
      </w:r>
      <w:r>
        <w:rPr>
          <w:rFonts w:ascii="Helvetica" w:hAnsi="Helvetica" w:cs="Helvetica"/>
          <w:color w:val="000000"/>
          <w:sz w:val="32"/>
          <w:szCs w:val="32"/>
        </w:rPr>
        <w:t xml:space="preserve"> lediglich eine symbolische Gebühr</w:t>
      </w:r>
      <w:r w:rsidR="00A86EE4">
        <w:rPr>
          <w:rFonts w:ascii="Helvetica" w:hAnsi="Helvetica" w:cs="Helvetica"/>
          <w:color w:val="000000"/>
          <w:sz w:val="32"/>
          <w:szCs w:val="32"/>
        </w:rPr>
        <w:t>.</w:t>
      </w:r>
    </w:p>
    <w:p w14:paraId="1393437F" w14:textId="77777777" w:rsidR="00A86EE4" w:rsidRDefault="0048321D" w:rsidP="00F4412C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Wir </w:t>
      </w:r>
      <w:r w:rsidR="00486A28">
        <w:rPr>
          <w:rFonts w:ascii="Helvetica" w:hAnsi="Helvetica" w:cs="Helvetica"/>
          <w:color w:val="000000"/>
          <w:sz w:val="32"/>
          <w:szCs w:val="32"/>
        </w:rPr>
        <w:t xml:space="preserve">ermöglichen </w:t>
      </w:r>
      <w:r w:rsidR="00A86EE4">
        <w:rPr>
          <w:rFonts w:ascii="Helvetica" w:hAnsi="Helvetica" w:cs="Helvetica"/>
          <w:color w:val="000000"/>
          <w:sz w:val="32"/>
          <w:szCs w:val="32"/>
        </w:rPr>
        <w:t>damit Müttern und Vätern</w:t>
      </w:r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  <w:r w:rsidR="00A86EE4">
        <w:rPr>
          <w:rFonts w:ascii="Helvetica" w:hAnsi="Helvetica" w:cs="Helvetica"/>
          <w:color w:val="000000"/>
          <w:sz w:val="32"/>
          <w:szCs w:val="32"/>
        </w:rPr>
        <w:t xml:space="preserve">kontinuierliche Weiterbildung und </w:t>
      </w:r>
      <w:r w:rsidR="00486A28">
        <w:rPr>
          <w:rFonts w:ascii="Helvetica" w:hAnsi="Helvetica" w:cs="Helvetica"/>
          <w:color w:val="000000"/>
          <w:sz w:val="32"/>
          <w:szCs w:val="32"/>
        </w:rPr>
        <w:t xml:space="preserve">entlasten </w:t>
      </w:r>
      <w:r w:rsidR="00A86EE4">
        <w:rPr>
          <w:rFonts w:ascii="Helvetica" w:hAnsi="Helvetica" w:cs="Helvetica"/>
          <w:color w:val="000000"/>
          <w:sz w:val="32"/>
          <w:szCs w:val="32"/>
        </w:rPr>
        <w:t>sie mit der Kinderbetreuung.</w:t>
      </w:r>
    </w:p>
    <w:p w14:paraId="13910CEC" w14:textId="77777777" w:rsidR="006F7D89" w:rsidRDefault="006F7D89" w:rsidP="00F4412C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Für dieses sinnstiftende Angebot </w:t>
      </w:r>
      <w:r w:rsidR="0048321D">
        <w:rPr>
          <w:rFonts w:ascii="Helvetica" w:hAnsi="Helvetica" w:cs="Helvetica"/>
          <w:color w:val="000000"/>
          <w:sz w:val="32"/>
          <w:szCs w:val="32"/>
        </w:rPr>
        <w:t xml:space="preserve">suchen wir </w:t>
      </w:r>
      <w:r w:rsidR="00A86EE4">
        <w:rPr>
          <w:rFonts w:ascii="Helvetica" w:hAnsi="Helvetica" w:cs="Helvetica"/>
          <w:color w:val="000000"/>
          <w:sz w:val="32"/>
          <w:szCs w:val="32"/>
        </w:rPr>
        <w:t xml:space="preserve">engagierte </w:t>
      </w:r>
    </w:p>
    <w:p w14:paraId="3EA96C89" w14:textId="77777777" w:rsidR="0048321D" w:rsidRDefault="00A86EE4" w:rsidP="00F4412C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Damen mit</w:t>
      </w:r>
      <w:r w:rsidR="0048321D">
        <w:rPr>
          <w:rFonts w:ascii="Helvetica" w:hAnsi="Helvetica" w:cs="Helvetica"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</w:rPr>
        <w:t xml:space="preserve">Kopf, Herz und Hand </w:t>
      </w:r>
      <w:r w:rsidR="0048321D">
        <w:rPr>
          <w:rFonts w:ascii="Helvetica" w:hAnsi="Helvetica" w:cs="Helvetica"/>
          <w:color w:val="000000"/>
          <w:sz w:val="32"/>
          <w:szCs w:val="32"/>
        </w:rPr>
        <w:t>als Kinderbetreuerinnen</w:t>
      </w:r>
      <w:r>
        <w:rPr>
          <w:rFonts w:ascii="Helvetica" w:hAnsi="Helvetica" w:cs="Helvetica"/>
          <w:color w:val="000000"/>
          <w:sz w:val="32"/>
          <w:szCs w:val="32"/>
        </w:rPr>
        <w:t xml:space="preserve">. </w:t>
      </w:r>
    </w:p>
    <w:p w14:paraId="04B5A375" w14:textId="77777777" w:rsidR="00F4412C" w:rsidRDefault="00F4412C" w:rsidP="0048321D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color w:val="000000"/>
          <w:sz w:val="32"/>
          <w:szCs w:val="32"/>
        </w:rPr>
      </w:pPr>
    </w:p>
    <w:p w14:paraId="474C7142" w14:textId="77777777" w:rsidR="0048321D" w:rsidRDefault="0048321D" w:rsidP="0048321D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Wir bieten:</w:t>
      </w:r>
    </w:p>
    <w:p w14:paraId="5AA1BBD4" w14:textId="77777777" w:rsidR="00F4412C" w:rsidRDefault="00F4412C" w:rsidP="0048321D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color w:val="000000"/>
          <w:sz w:val="32"/>
          <w:szCs w:val="32"/>
        </w:rPr>
      </w:pPr>
    </w:p>
    <w:p w14:paraId="09AF9F77" w14:textId="77777777" w:rsidR="0048321D" w:rsidRDefault="0048321D" w:rsidP="00F4412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Einbindung in ein engagiertes Team</w:t>
      </w:r>
    </w:p>
    <w:p w14:paraId="31855DD7" w14:textId="77777777" w:rsidR="0048321D" w:rsidRDefault="00486A28" w:rsidP="00F4412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Verlässliche und </w:t>
      </w:r>
      <w:r w:rsidR="0048321D">
        <w:rPr>
          <w:rFonts w:ascii="Helvetica" w:hAnsi="Helvetica" w:cs="Helvetica"/>
          <w:color w:val="000000"/>
          <w:sz w:val="32"/>
          <w:szCs w:val="32"/>
        </w:rPr>
        <w:t>feste Zeiten / Tage</w:t>
      </w:r>
    </w:p>
    <w:p w14:paraId="646DD121" w14:textId="77777777" w:rsidR="0048321D" w:rsidRDefault="0048321D" w:rsidP="00F4412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Einen schön eingerichteten Raum</w:t>
      </w:r>
    </w:p>
    <w:p w14:paraId="63FCB887" w14:textId="77777777" w:rsidR="0048321D" w:rsidRDefault="0048321D" w:rsidP="00F4412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Begleitung durch eine hauptamtliche Pädagogische</w:t>
      </w:r>
    </w:p>
    <w:p w14:paraId="713FEF34" w14:textId="77777777" w:rsidR="0048321D" w:rsidRDefault="0048321D" w:rsidP="00F4412C">
      <w:pPr>
        <w:autoSpaceDE w:val="0"/>
        <w:autoSpaceDN w:val="0"/>
        <w:adjustRightInd w:val="0"/>
        <w:spacing w:line="276" w:lineRule="auto"/>
        <w:ind w:left="340" w:firstLine="340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Mitarbeiterin</w:t>
      </w:r>
    </w:p>
    <w:p w14:paraId="3CC887C4" w14:textId="77777777" w:rsidR="0048321D" w:rsidRDefault="00486A28" w:rsidP="00486A2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Teilnahme</w:t>
      </w:r>
      <w:r w:rsidR="0048321D">
        <w:rPr>
          <w:rFonts w:ascii="Helvetica" w:hAnsi="Helvetica" w:cs="Helvetica"/>
          <w:color w:val="000000"/>
          <w:sz w:val="32"/>
          <w:szCs w:val="32"/>
        </w:rPr>
        <w:t xml:space="preserve"> </w:t>
      </w:r>
      <w:r w:rsidR="0048321D" w:rsidRPr="00486A28">
        <w:rPr>
          <w:rFonts w:ascii="Helvetica" w:hAnsi="Helvetica" w:cs="Helvetica"/>
          <w:color w:val="000000"/>
          <w:sz w:val="32"/>
          <w:szCs w:val="32"/>
        </w:rPr>
        <w:t xml:space="preserve">an Veranstaltungen des </w:t>
      </w:r>
      <w:r w:rsidR="006F7D89" w:rsidRPr="00486A28">
        <w:rPr>
          <w:rFonts w:ascii="Helvetica" w:hAnsi="Helvetica" w:cs="Helvetica"/>
          <w:color w:val="000000"/>
          <w:sz w:val="32"/>
          <w:szCs w:val="32"/>
        </w:rPr>
        <w:t>Trägers</w:t>
      </w:r>
      <w:r w:rsidR="0048321D" w:rsidRPr="00486A28">
        <w:rPr>
          <w:rFonts w:ascii="Helvetica" w:hAnsi="Helvetica" w:cs="Helvetica"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</w:rPr>
        <w:t>zu vergünstigten Konditionen</w:t>
      </w:r>
    </w:p>
    <w:p w14:paraId="740D3700" w14:textId="77777777" w:rsidR="00486A28" w:rsidRPr="00486A28" w:rsidRDefault="00486A28" w:rsidP="00486A2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Aufwandsentschädigung (z.B. für Fahrtkosten)</w:t>
      </w:r>
    </w:p>
    <w:p w14:paraId="3A04022C" w14:textId="77777777" w:rsidR="0048321D" w:rsidRDefault="0048321D" w:rsidP="0048321D">
      <w:pPr>
        <w:autoSpaceDE w:val="0"/>
        <w:autoSpaceDN w:val="0"/>
        <w:adjustRightInd w:val="0"/>
        <w:spacing w:line="240" w:lineRule="auto"/>
        <w:jc w:val="left"/>
        <w:rPr>
          <w:rFonts w:ascii="Wingdings" w:hAnsi="Wingdings" w:cs="Wingdings"/>
          <w:color w:val="000000"/>
          <w:sz w:val="32"/>
          <w:szCs w:val="32"/>
        </w:rPr>
      </w:pPr>
    </w:p>
    <w:p w14:paraId="46D41F89" w14:textId="77777777" w:rsidR="0048321D" w:rsidRDefault="0048321D" w:rsidP="0048321D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Wir erwarten:</w:t>
      </w:r>
    </w:p>
    <w:p w14:paraId="52CAA488" w14:textId="77777777" w:rsidR="00F4412C" w:rsidRDefault="00F4412C" w:rsidP="0048321D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color w:val="000000"/>
          <w:sz w:val="32"/>
          <w:szCs w:val="32"/>
        </w:rPr>
      </w:pPr>
    </w:p>
    <w:p w14:paraId="4316E679" w14:textId="77777777" w:rsidR="0048321D" w:rsidRDefault="00A86EE4" w:rsidP="00F4412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Erfahrung und </w:t>
      </w:r>
      <w:r w:rsidR="0048321D">
        <w:rPr>
          <w:rFonts w:ascii="Helvetica" w:hAnsi="Helvetica" w:cs="Helvetica"/>
          <w:color w:val="000000"/>
          <w:sz w:val="32"/>
          <w:szCs w:val="32"/>
        </w:rPr>
        <w:t xml:space="preserve">Freude im Umgang mit Kindern </w:t>
      </w:r>
      <w:r>
        <w:rPr>
          <w:rFonts w:ascii="Helvetica" w:hAnsi="Helvetica" w:cs="Helvetica"/>
          <w:color w:val="000000"/>
          <w:sz w:val="32"/>
          <w:szCs w:val="32"/>
        </w:rPr>
        <w:t>von    0-12</w:t>
      </w:r>
      <w:r w:rsidR="0048321D">
        <w:rPr>
          <w:rFonts w:ascii="Helvetica" w:hAnsi="Helvetica" w:cs="Helvetica"/>
          <w:color w:val="000000"/>
          <w:sz w:val="32"/>
          <w:szCs w:val="32"/>
        </w:rPr>
        <w:t xml:space="preserve"> Jahre</w:t>
      </w:r>
      <w:r>
        <w:rPr>
          <w:rFonts w:ascii="Helvetica" w:hAnsi="Helvetica" w:cs="Helvetica"/>
          <w:color w:val="000000"/>
          <w:sz w:val="32"/>
          <w:szCs w:val="32"/>
        </w:rPr>
        <w:t>n</w:t>
      </w:r>
    </w:p>
    <w:p w14:paraId="60948D77" w14:textId="77777777" w:rsidR="006B1D7A" w:rsidRPr="006B1D7A" w:rsidRDefault="006B1D7A" w:rsidP="00F4412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32"/>
          <w:szCs w:val="32"/>
        </w:rPr>
      </w:pPr>
      <w:r w:rsidRPr="006B1D7A">
        <w:rPr>
          <w:rFonts w:ascii="Helvetica" w:hAnsi="Helvetica" w:cs="Helvetica"/>
          <w:color w:val="000000"/>
          <w:sz w:val="32"/>
          <w:szCs w:val="32"/>
        </w:rPr>
        <w:t xml:space="preserve">Einsatz vor- und nachmittags während der Veranstaltungszeiten, </w:t>
      </w:r>
      <w:r w:rsidR="0048321D" w:rsidRPr="006B1D7A">
        <w:rPr>
          <w:rFonts w:ascii="Helvetica" w:hAnsi="Helvetica" w:cs="Helvetica"/>
          <w:color w:val="000000"/>
          <w:sz w:val="32"/>
          <w:szCs w:val="32"/>
        </w:rPr>
        <w:t>nach Absprache auch</w:t>
      </w:r>
      <w:r w:rsidRPr="006B1D7A">
        <w:rPr>
          <w:rFonts w:ascii="Helvetica" w:hAnsi="Helvetica" w:cs="Helvetica"/>
          <w:color w:val="000000"/>
          <w:sz w:val="32"/>
          <w:szCs w:val="32"/>
        </w:rPr>
        <w:t xml:space="preserve"> samstags</w:t>
      </w:r>
    </w:p>
    <w:p w14:paraId="3E040272" w14:textId="77777777" w:rsidR="0048321D" w:rsidRDefault="0048321D" w:rsidP="00F4412C">
      <w:p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32"/>
          <w:szCs w:val="32"/>
        </w:rPr>
      </w:pPr>
    </w:p>
    <w:p w14:paraId="3ADE9EB0" w14:textId="77777777" w:rsidR="006B1D7A" w:rsidRDefault="006B1D7A" w:rsidP="00F4412C">
      <w:p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28"/>
          <w:szCs w:val="28"/>
        </w:rPr>
      </w:pPr>
    </w:p>
    <w:p w14:paraId="097AA686" w14:textId="77777777" w:rsidR="0048321D" w:rsidRPr="006B1D7A" w:rsidRDefault="0048321D" w:rsidP="00F4412C">
      <w:pPr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color w:val="000000"/>
          <w:sz w:val="28"/>
          <w:szCs w:val="28"/>
        </w:rPr>
      </w:pPr>
      <w:r w:rsidRPr="006B1D7A">
        <w:rPr>
          <w:rFonts w:ascii="Helvetica" w:hAnsi="Helvetica" w:cs="Helvetica"/>
          <w:color w:val="000000"/>
          <w:sz w:val="28"/>
          <w:szCs w:val="28"/>
        </w:rPr>
        <w:t xml:space="preserve">Nähere Informationen erhalten Sie bei </w:t>
      </w:r>
      <w:r w:rsidR="00181839" w:rsidRPr="006B1D7A">
        <w:rPr>
          <w:rFonts w:ascii="Helvetica" w:hAnsi="Helvetica" w:cs="Helvetica"/>
          <w:color w:val="000000"/>
          <w:sz w:val="28"/>
          <w:szCs w:val="28"/>
        </w:rPr>
        <w:t>Gabi Becker:</w:t>
      </w:r>
      <w:r w:rsidRPr="006B1D7A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14:paraId="41531B53" w14:textId="77777777" w:rsidR="00AC1EA3" w:rsidRPr="006B1D7A" w:rsidRDefault="00181839" w:rsidP="00F4412C">
      <w:pPr>
        <w:spacing w:line="276" w:lineRule="auto"/>
        <w:rPr>
          <w:sz w:val="28"/>
          <w:szCs w:val="28"/>
        </w:rPr>
      </w:pPr>
      <w:r w:rsidRPr="006B1D7A">
        <w:rPr>
          <w:rFonts w:ascii="Helvetica" w:hAnsi="Helvetica" w:cs="Helvetica"/>
          <w:color w:val="000000"/>
          <w:sz w:val="28"/>
          <w:szCs w:val="28"/>
        </w:rPr>
        <w:t xml:space="preserve">E-Mail: </w:t>
      </w:r>
      <w:hyperlink r:id="rId7" w:history="1">
        <w:r w:rsidRPr="006B1D7A">
          <w:rPr>
            <w:rStyle w:val="Hyperlink"/>
            <w:rFonts w:ascii="Helvetica" w:hAnsi="Helvetica" w:cs="Helvetica"/>
            <w:sz w:val="28"/>
            <w:szCs w:val="28"/>
          </w:rPr>
          <w:t>Becker@familienforum-neuss.de</w:t>
        </w:r>
      </w:hyperlink>
      <w:r w:rsidR="00442B8B">
        <w:rPr>
          <w:rStyle w:val="Hyperlink"/>
          <w:rFonts w:ascii="Helvetica" w:hAnsi="Helvetica" w:cs="Helvetica"/>
          <w:sz w:val="28"/>
          <w:szCs w:val="28"/>
        </w:rPr>
        <w:t xml:space="preserve"> </w:t>
      </w:r>
      <w:r w:rsidRPr="006B1D7A">
        <w:rPr>
          <w:rFonts w:ascii="Helvetica" w:hAnsi="Helvetica" w:cs="Helvetica"/>
          <w:color w:val="000000"/>
          <w:sz w:val="28"/>
          <w:szCs w:val="28"/>
        </w:rPr>
        <w:t>Telefon</w:t>
      </w:r>
      <w:r w:rsidR="0048321D" w:rsidRPr="006B1D7A">
        <w:rPr>
          <w:rFonts w:ascii="Helvetica" w:hAnsi="Helvetica" w:cs="Helvetica"/>
          <w:color w:val="000000"/>
          <w:sz w:val="28"/>
          <w:szCs w:val="28"/>
        </w:rPr>
        <w:t xml:space="preserve"> 02131-71798-2</w:t>
      </w:r>
      <w:r w:rsidRPr="006B1D7A">
        <w:rPr>
          <w:rFonts w:ascii="Helvetica" w:hAnsi="Helvetica" w:cs="Helvetica"/>
          <w:color w:val="000000"/>
          <w:sz w:val="28"/>
          <w:szCs w:val="28"/>
        </w:rPr>
        <w:t>8</w:t>
      </w:r>
    </w:p>
    <w:sectPr w:rsidR="00AC1EA3" w:rsidRPr="006B1D7A" w:rsidSect="00F441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155" w:bottom="1247" w:left="1247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EEF6" w14:textId="77777777" w:rsidR="0048321D" w:rsidRDefault="0048321D">
      <w:pPr>
        <w:spacing w:line="240" w:lineRule="auto"/>
      </w:pPr>
      <w:r>
        <w:separator/>
      </w:r>
    </w:p>
  </w:endnote>
  <w:endnote w:type="continuationSeparator" w:id="0">
    <w:p w14:paraId="37D67C34" w14:textId="77777777" w:rsidR="0048321D" w:rsidRDefault="00483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D692" w14:textId="77777777" w:rsidR="00AC1EA3" w:rsidRDefault="00AC1EA3">
    <w:pPr>
      <w:pStyle w:val="Fuzeile"/>
    </w:pPr>
    <w:r>
      <w:tab/>
      <w:t xml:space="preserve">Seite </w:t>
    </w:r>
    <w:r w:rsidR="00181839">
      <w:fldChar w:fldCharType="begin"/>
    </w:r>
    <w:r w:rsidR="00181839">
      <w:instrText xml:space="preserve"> PAGE  \* MERGEFORMAT </w:instrText>
    </w:r>
    <w:r w:rsidR="00181839">
      <w:fldChar w:fldCharType="separate"/>
    </w:r>
    <w:r w:rsidR="00F4412C">
      <w:rPr>
        <w:noProof/>
      </w:rPr>
      <w:t>2</w:t>
    </w:r>
    <w:r w:rsidR="001818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BFBA" w14:textId="77777777" w:rsidR="00AC1EA3" w:rsidRDefault="00AC1EA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2548" w14:textId="77777777" w:rsidR="0048321D" w:rsidRDefault="0048321D">
      <w:pPr>
        <w:spacing w:line="240" w:lineRule="auto"/>
      </w:pPr>
      <w:r>
        <w:separator/>
      </w:r>
    </w:p>
  </w:footnote>
  <w:footnote w:type="continuationSeparator" w:id="0">
    <w:p w14:paraId="0CA58860" w14:textId="77777777" w:rsidR="0048321D" w:rsidRDefault="00483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D0DD" w14:textId="68930D92" w:rsidR="00AC1EA3" w:rsidRDefault="00AC1EA3">
    <w:pPr>
      <w:pStyle w:val="Kopfzeile"/>
    </w:pPr>
    <w:proofErr w:type="spellStart"/>
    <w:r>
      <w:rPr>
        <w:b/>
        <w:bCs/>
      </w:rPr>
      <w:t>familienforum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edith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stein</w:t>
    </w:r>
    <w:proofErr w:type="spellEnd"/>
    <w:r>
      <w:t xml:space="preserve">   Schreiben vom </w:t>
    </w:r>
    <w:r w:rsidR="00181839">
      <w:fldChar w:fldCharType="begin"/>
    </w:r>
    <w:r w:rsidR="00181839">
      <w:instrText xml:space="preserve"> PRINTDATE \@ "dd.MM.yyyy" \* MERGEFORMAT </w:instrText>
    </w:r>
    <w:r w:rsidR="00181839">
      <w:fldChar w:fldCharType="separate"/>
    </w:r>
    <w:r w:rsidR="001C0739">
      <w:rPr>
        <w:noProof/>
      </w:rPr>
      <w:t>14.07.2021</w:t>
    </w:r>
    <w:r w:rsidR="0018183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86F8" w14:textId="77777777" w:rsidR="00487785" w:rsidRPr="00E9068E" w:rsidRDefault="00181839" w:rsidP="00487785">
    <w:pPr>
      <w:ind w:right="57"/>
      <w:jc w:val="right"/>
      <w:rPr>
        <w:color w:val="000066"/>
        <w:sz w:val="16"/>
      </w:rPr>
    </w:pPr>
    <w:r>
      <w:rPr>
        <w:noProof/>
        <w:color w:val="000066"/>
        <w:sz w:val="20"/>
      </w:rPr>
      <mc:AlternateContent>
        <mc:Choice Requires="wps">
          <w:drawing>
            <wp:anchor distT="0" distB="0" distL="0" distR="0" simplePos="0" relativeHeight="251657728" behindDoc="1" locked="1" layoutInCell="1" allowOverlap="1" wp14:anchorId="576BC924" wp14:editId="5D105E84">
              <wp:simplePos x="0" y="0"/>
              <wp:positionH relativeFrom="page">
                <wp:posOffset>6301105</wp:posOffset>
              </wp:positionH>
              <wp:positionV relativeFrom="page">
                <wp:posOffset>180340</wp:posOffset>
              </wp:positionV>
              <wp:extent cx="1080135" cy="1080135"/>
              <wp:effectExtent l="0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D222" w14:textId="77777777" w:rsidR="00487785" w:rsidRDefault="00181839" w:rsidP="0048778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D9F68C" wp14:editId="31D43180">
                                <wp:extent cx="1076325" cy="1076325"/>
                                <wp:effectExtent l="0" t="0" r="0" b="0"/>
                                <wp:docPr id="2" name="Bild 2" descr="FESTBLAU kle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ESTBLAU kle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BC9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96.15pt;margin-top:14.2pt;width:85.05pt;height:85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" stroked="f">
              <v:textbox inset="0,0,0,0">
                <w:txbxContent>
                  <w:p w14:paraId="5806D222" w14:textId="77777777" w:rsidR="00487785" w:rsidRDefault="00181839" w:rsidP="0048778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D9F68C" wp14:editId="31D43180">
                          <wp:extent cx="1076325" cy="1076325"/>
                          <wp:effectExtent l="0" t="0" r="0" b="0"/>
                          <wp:docPr id="2" name="Bild 2" descr="FESTBLAU kle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ESTBLAU kle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87785" w:rsidRPr="00E9068E">
      <w:rPr>
        <w:b/>
        <w:bCs/>
        <w:color w:val="000066"/>
        <w:sz w:val="16"/>
      </w:rPr>
      <w:t>familienforum edith stein</w:t>
    </w:r>
  </w:p>
  <w:p w14:paraId="15D6C93D" w14:textId="77777777" w:rsidR="00487785" w:rsidRPr="00E9068E" w:rsidRDefault="00487785" w:rsidP="00487785">
    <w:pPr>
      <w:ind w:right="57"/>
      <w:jc w:val="right"/>
      <w:rPr>
        <w:color w:val="000066"/>
        <w:sz w:val="16"/>
      </w:rPr>
    </w:pPr>
    <w:r w:rsidRPr="00E9068E">
      <w:rPr>
        <w:color w:val="000066"/>
        <w:sz w:val="16"/>
      </w:rPr>
      <w:t xml:space="preserve">Schwannstraße 11 </w:t>
    </w:r>
    <w:r w:rsidRPr="00E9068E">
      <w:rPr>
        <w:color w:val="000066"/>
        <w:sz w:val="16"/>
      </w:rPr>
      <w:sym w:font="Wingdings" w:char="F09E"/>
    </w:r>
    <w:r w:rsidRPr="00E9068E">
      <w:rPr>
        <w:color w:val="000066"/>
        <w:sz w:val="16"/>
      </w:rPr>
      <w:t xml:space="preserve"> 41460 Neuss</w:t>
    </w:r>
  </w:p>
  <w:p w14:paraId="6BF2E76C" w14:textId="77777777" w:rsidR="00487785" w:rsidRPr="00E9068E" w:rsidRDefault="00487785" w:rsidP="00487785">
    <w:pPr>
      <w:ind w:right="57"/>
      <w:jc w:val="right"/>
      <w:rPr>
        <w:color w:val="000066"/>
        <w:sz w:val="16"/>
        <w:szCs w:val="16"/>
      </w:rPr>
    </w:pPr>
    <w:r w:rsidRPr="00E9068E">
      <w:rPr>
        <w:color w:val="000066"/>
        <w:sz w:val="16"/>
      </w:rPr>
      <w:t xml:space="preserve">Telefon (02131) 71798-00 </w:t>
    </w:r>
    <w:r w:rsidRPr="00E9068E">
      <w:rPr>
        <w:color w:val="000066"/>
        <w:sz w:val="16"/>
      </w:rPr>
      <w:sym w:font="Wingdings" w:char="F09E"/>
    </w:r>
    <w:r w:rsidRPr="00E9068E">
      <w:rPr>
        <w:color w:val="000066"/>
        <w:sz w:val="16"/>
      </w:rPr>
      <w:t xml:space="preserve"> </w:t>
    </w:r>
    <w:r w:rsidRPr="00E9068E">
      <w:rPr>
        <w:color w:val="000066"/>
        <w:sz w:val="16"/>
        <w:szCs w:val="16"/>
      </w:rPr>
      <w:t>Telefax (02131) 71798-22</w:t>
    </w:r>
  </w:p>
  <w:p w14:paraId="60A51843" w14:textId="77777777" w:rsidR="00487785" w:rsidRPr="00E9068E" w:rsidRDefault="00487785" w:rsidP="00487785">
    <w:pPr>
      <w:ind w:right="57"/>
      <w:jc w:val="right"/>
      <w:rPr>
        <w:color w:val="000066"/>
        <w:sz w:val="16"/>
      </w:rPr>
    </w:pPr>
    <w:r w:rsidRPr="00E9068E">
      <w:rPr>
        <w:color w:val="000066"/>
        <w:sz w:val="16"/>
        <w:szCs w:val="16"/>
      </w:rPr>
      <w:t xml:space="preserve">info@familienforum-neuss.de </w:t>
    </w:r>
    <w:r w:rsidRPr="00E9068E">
      <w:rPr>
        <w:color w:val="000066"/>
        <w:sz w:val="16"/>
        <w:szCs w:val="16"/>
      </w:rPr>
      <w:sym w:font="Wingdings" w:char="F09E"/>
    </w:r>
    <w:r w:rsidRPr="00E9068E">
      <w:rPr>
        <w:color w:val="000066"/>
        <w:sz w:val="16"/>
        <w:szCs w:val="16"/>
      </w:rPr>
      <w:t xml:space="preserve"> </w:t>
    </w:r>
    <w:hyperlink r:id="rId2" w:history="1">
      <w:r w:rsidRPr="00E9068E">
        <w:rPr>
          <w:color w:val="000066"/>
          <w:sz w:val="16"/>
        </w:rPr>
        <w:t>www.familienforum-neuss.de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34E11A"/>
    <w:lvl w:ilvl="0">
      <w:numFmt w:val="decimal"/>
      <w:lvlText w:val="*"/>
      <w:lvlJc w:val="left"/>
    </w:lvl>
  </w:abstractNum>
  <w:abstractNum w:abstractNumId="1" w15:restartNumberingAfterBreak="0">
    <w:nsid w:val="0EAF07E3"/>
    <w:multiLevelType w:val="hybridMultilevel"/>
    <w:tmpl w:val="9E6E7544"/>
    <w:lvl w:ilvl="0" w:tplc="57EA0EC2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80808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3714"/>
    <w:multiLevelType w:val="hybridMultilevel"/>
    <w:tmpl w:val="872AD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271AC4"/>
    <w:multiLevelType w:val="hybridMultilevel"/>
    <w:tmpl w:val="259E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294E"/>
    <w:multiLevelType w:val="hybridMultilevel"/>
    <w:tmpl w:val="3CBA314A"/>
    <w:lvl w:ilvl="0" w:tplc="3AC85474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26BE"/>
    <w:multiLevelType w:val="hybridMultilevel"/>
    <w:tmpl w:val="A7620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580A"/>
    <w:multiLevelType w:val="hybridMultilevel"/>
    <w:tmpl w:val="FCD4DDA6"/>
    <w:lvl w:ilvl="0" w:tplc="490E2BB4">
      <w:start w:val="1"/>
      <w:numFmt w:val="decimal"/>
      <w:pStyle w:val="StandardmNummerierung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44388"/>
    <w:multiLevelType w:val="hybridMultilevel"/>
    <w:tmpl w:val="51B62AE2"/>
    <w:lvl w:ilvl="0" w:tplc="DB02666E">
      <w:start w:val="1"/>
      <w:numFmt w:val="bullet"/>
      <w:pStyle w:val="StandardmAufzhlungszeichen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4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consecutiveHyphenLimit w:val="2"/>
  <w:hyphenationZone w:val="14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C"/>
    <w:rsid w:val="000A043D"/>
    <w:rsid w:val="00181839"/>
    <w:rsid w:val="001C0739"/>
    <w:rsid w:val="001F1F1E"/>
    <w:rsid w:val="003936A2"/>
    <w:rsid w:val="00394DE3"/>
    <w:rsid w:val="00442B8B"/>
    <w:rsid w:val="0048321D"/>
    <w:rsid w:val="00486A28"/>
    <w:rsid w:val="00487785"/>
    <w:rsid w:val="005E1683"/>
    <w:rsid w:val="0069022C"/>
    <w:rsid w:val="006B1D7A"/>
    <w:rsid w:val="006F7D89"/>
    <w:rsid w:val="007B0D50"/>
    <w:rsid w:val="00932D71"/>
    <w:rsid w:val="009A7DE7"/>
    <w:rsid w:val="00A86EE4"/>
    <w:rsid w:val="00AC1EA3"/>
    <w:rsid w:val="00AD3E04"/>
    <w:rsid w:val="00C557C4"/>
    <w:rsid w:val="00D2238D"/>
    <w:rsid w:val="00E247F2"/>
    <w:rsid w:val="00EF40CD"/>
    <w:rsid w:val="00F4412C"/>
    <w:rsid w:val="00F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04E42B"/>
  <w15:docId w15:val="{89A2C700-8149-4E7A-AB3F-CB525922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exact"/>
      <w:jc w:val="both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left"/>
      <w:outlineLvl w:val="0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Pr>
      <w:sz w:val="16"/>
    </w:rPr>
  </w:style>
  <w:style w:type="paragraph" w:styleId="Fuzeile">
    <w:name w:val="footer"/>
    <w:basedOn w:val="Standard"/>
    <w:pPr>
      <w:tabs>
        <w:tab w:val="left" w:pos="8789"/>
      </w:tabs>
      <w:ind w:right="-1985"/>
    </w:pPr>
    <w:rPr>
      <w:sz w:val="16"/>
    </w:rPr>
  </w:style>
  <w:style w:type="character" w:styleId="Hyperlink">
    <w:name w:val="Hyperlink"/>
    <w:basedOn w:val="Absatz-Standardschriftart"/>
    <w:rsid w:val="00D2238D"/>
    <w:rPr>
      <w:color w:val="0000FF"/>
      <w:u w:val="single"/>
    </w:rPr>
  </w:style>
  <w:style w:type="paragraph" w:customStyle="1" w:styleId="StandardmAufzhlungszeichen">
    <w:name w:val="Standard m. Aufzählungszeichen"/>
    <w:basedOn w:val="Fuzeile"/>
    <w:next w:val="Standard"/>
    <w:autoRedefine/>
    <w:rsid w:val="000A043D"/>
    <w:pPr>
      <w:numPr>
        <w:numId w:val="17"/>
      </w:numPr>
      <w:tabs>
        <w:tab w:val="clear" w:pos="8789"/>
      </w:tabs>
      <w:ind w:right="0"/>
    </w:pPr>
    <w:rPr>
      <w:sz w:val="21"/>
    </w:rPr>
  </w:style>
  <w:style w:type="paragraph" w:customStyle="1" w:styleId="StandardmNummerierung">
    <w:name w:val="Standard m. Nummerierung"/>
    <w:basedOn w:val="Standard"/>
    <w:next w:val="Standard"/>
    <w:pPr>
      <w:numPr>
        <w:numId w:val="12"/>
      </w:numPr>
      <w:tabs>
        <w:tab w:val="clear" w:pos="360"/>
      </w:tabs>
      <w:ind w:left="340" w:hanging="340"/>
    </w:pPr>
  </w:style>
  <w:style w:type="paragraph" w:customStyle="1" w:styleId="StandardmBuchstabengliederung">
    <w:name w:val="Standard m. Buchstabengliederung"/>
    <w:basedOn w:val="StandardmNummerierung"/>
  </w:style>
  <w:style w:type="character" w:styleId="NichtaufgelsteErwhnung">
    <w:name w:val="Unresolved Mention"/>
    <w:basedOn w:val="Absatz-Standardschriftart"/>
    <w:uiPriority w:val="99"/>
    <w:semiHidden/>
    <w:unhideWhenUsed/>
    <w:rsid w:val="0018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cker@familienforum-neus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-est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it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mitLogo</Template>
  <TotalTime>0</TotalTime>
  <Pages>1</Pages>
  <Words>128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Dokumentvorlage: mit Logo</vt:lpstr>
    </vt:vector>
  </TitlesOfParts>
  <Company/>
  <LinksUpToDate>false</LinksUpToDate>
  <CharactersWithSpaces>1120</CharactersWithSpaces>
  <SharedDoc>false</SharedDoc>
  <HLinks>
    <vt:vector size="6" baseType="variant"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http://www.f-est.de/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Dokumentvorlage: mit Logo</dc:title>
  <dc:creator>hofmann</dc:creator>
  <cp:lastModifiedBy>von Jena Isabel</cp:lastModifiedBy>
  <cp:revision>2</cp:revision>
  <cp:lastPrinted>2021-07-14T09:07:00Z</cp:lastPrinted>
  <dcterms:created xsi:type="dcterms:W3CDTF">2021-11-29T10:38:00Z</dcterms:created>
  <dcterms:modified xsi:type="dcterms:W3CDTF">2021-11-29T10:38:00Z</dcterms:modified>
</cp:coreProperties>
</file>